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68" w:rsidRDefault="00093468"/>
    <w:p w:rsidR="00093468" w:rsidRDefault="00093468" w:rsidP="00093468">
      <w:pPr>
        <w:jc w:val="center"/>
      </w:pPr>
      <w:r>
        <w:t>LICENCIA DE DEPÓSITO EN REPOSITORIO INSTITUCIONAL ABIERTO (RIA)</w:t>
      </w:r>
    </w:p>
    <w:p w:rsidR="00093468" w:rsidRDefault="00093468" w:rsidP="00093468">
      <w:pPr>
        <w:jc w:val="center"/>
      </w:pPr>
      <w:r>
        <w:t>Acuerdo de cesión no exclusiva de derechos</w:t>
      </w:r>
    </w:p>
    <w:p w:rsidR="00093468" w:rsidRDefault="00093468" w:rsidP="00093468">
      <w:pPr>
        <w:jc w:val="both"/>
      </w:pPr>
      <w:r>
        <w:t>El Repositorio Institucional Abierto (RIA) es el Repositorio Institucional de Acceso Abierto de la Universidad Tecnológica Nacional (“ La UNIVERSIDAD”) creado para gestionar y mantener una plataforma digital de acceso libre y abierto para la difusión de la creación intelectual de LA UNIVERSIDAD según Resolución Nº 1480 y resguardando a su vez los derechos de los autores.</w:t>
      </w:r>
    </w:p>
    <w:p w:rsidR="00093468" w:rsidRPr="005D105A" w:rsidRDefault="00093468" w:rsidP="00047139">
      <w:pPr>
        <w:rPr>
          <w:rFonts w:ascii="Arial" w:hAnsi="Arial" w:cs="Arial"/>
          <w:bCs/>
          <w:color w:val="000000"/>
        </w:rPr>
      </w:pPr>
      <w:r>
        <w:t>El autor Sr</w:t>
      </w:r>
      <w:proofErr w:type="gramStart"/>
      <w:r>
        <w:t>./</w:t>
      </w:r>
      <w:proofErr w:type="gramEnd"/>
      <w:r>
        <w:t>a</w:t>
      </w:r>
      <w:r w:rsidR="00C525B8">
        <w:rPr>
          <w:rFonts w:ascii="Arial" w:hAnsi="Arial" w:cs="Arial"/>
          <w:color w:val="000000"/>
        </w:rPr>
        <w:t>……………………….</w:t>
      </w:r>
      <w:r w:rsidR="00047139">
        <w:rPr>
          <w:rFonts w:ascii="Arial" w:hAnsi="Arial" w:cs="Arial"/>
          <w:color w:val="000000"/>
        </w:rPr>
        <w:t>(</w:t>
      </w:r>
      <w:r>
        <w:t>“ el Autor”), DECLARA que es el titular de los derechos de propiedad intelectual, objeto de la presente cesión, (“la cesión”) en relación con el trabajo descripto en el punto 3 de más abajo. (“la obra”), que ésta es una obra original, y que ostenta la condición de autor en el sentido que otorga la Ley de Propiedad Intelectual.</w:t>
      </w:r>
    </w:p>
    <w:p w:rsidR="00093468" w:rsidRDefault="00093468" w:rsidP="00093468">
      <w:pPr>
        <w:jc w:val="both"/>
      </w:pPr>
      <w:r>
        <w:t xml:space="preserve">En caso de ser cotitular, el autor declara y acredita que cuenta con el consentimiento de los restantes titulares para hacer la presente </w:t>
      </w:r>
      <w:r w:rsidR="00855BF2">
        <w:t>c</w:t>
      </w:r>
      <w:r>
        <w:t>esión, cuyos</w:t>
      </w:r>
      <w:r w:rsidR="00507FAA">
        <w:t xml:space="preserve"> datos se detallan en el punto 1.</w:t>
      </w:r>
    </w:p>
    <w:p w:rsidR="00507FAA" w:rsidRDefault="00507FAA" w:rsidP="00093468">
      <w:pPr>
        <w:jc w:val="both"/>
      </w:pPr>
      <w:r>
        <w:t>En caso de previa cesión de los derechos de explotación sobre la obra a terceros, el autor declara que tiene la autorización expresa de dichos titulares de derechos a los fines de esta cesión o bien que ha conservado la facultad de ceder estos derechos en la forma prevista en la presente cesión. Todas estas circunstancias se acreditan debidamente.</w:t>
      </w:r>
    </w:p>
    <w:p w:rsidR="00507FAA" w:rsidRDefault="00507FAA" w:rsidP="00093468">
      <w:pPr>
        <w:jc w:val="both"/>
      </w:pPr>
      <w:r>
        <w:t>Con  el fin de dar la máxima difusión a la obra a través del Repositorio Institucional Abierto (RIA), el AUTOR CEDE a LA UNIVERSIDAD, de forma gratuita y no exclusiva, con carácter irrevocable e ilimitado en el tiempo y con ámbito mundial, los derechos de reproducción, de distribución, de comunicación pública, incluido el derecho de puesta a disposición electrónica, para que pueda ser utilizada de forma libre y gratuita por todos los que lo deseen, a través del Repositorio Institucional de Acceso Abierto.</w:t>
      </w:r>
    </w:p>
    <w:p w:rsidR="00507FAA" w:rsidRDefault="00507FAA" w:rsidP="00093468">
      <w:pPr>
        <w:jc w:val="both"/>
      </w:pPr>
      <w:r>
        <w:t>La cesión se realiza bajo las siguientes condiciones:</w:t>
      </w:r>
    </w:p>
    <w:p w:rsidR="00507FAA" w:rsidRDefault="00507FAA" w:rsidP="00093468">
      <w:pPr>
        <w:jc w:val="both"/>
      </w:pPr>
      <w:r>
        <w:t>La titularidad de la obra seguirá correspondiendo al Autor y la presente cesión de derechos permitirá al RIA:</w:t>
      </w:r>
    </w:p>
    <w:p w:rsidR="00507FAA" w:rsidRDefault="00507FAA" w:rsidP="00507FAA">
      <w:pPr>
        <w:numPr>
          <w:ilvl w:val="0"/>
          <w:numId w:val="1"/>
        </w:numPr>
        <w:jc w:val="both"/>
      </w:pPr>
      <w:r>
        <w:t>Transformar la obra, únicamente en la medida en que ello sea necesario, para adaptarla a cualquier tecnología susceptible de incorporación a Internet; realizar las adaptaciones necesarias para hacer posible su acceso y visualización permanente, aún por parte de personas con discapacidad</w:t>
      </w:r>
      <w:r w:rsidR="00987CEB">
        <w:t>, realizar las migraciones de formatos para asegurar la preservación a largo plazo, incorporar los metadatos necesarios para realizar el registro de la obra, e incorporar también “marcas de agua” o cualquier otro sistema de seguridad o de protección o de identificación de procedencia.</w:t>
      </w:r>
    </w:p>
    <w:p w:rsidR="00987CEB" w:rsidRDefault="00987CEB" w:rsidP="00507FAA">
      <w:pPr>
        <w:numPr>
          <w:ilvl w:val="0"/>
          <w:numId w:val="1"/>
        </w:numPr>
        <w:jc w:val="both"/>
      </w:pPr>
      <w:r>
        <w:t>Reproducir</w:t>
      </w:r>
      <w:r w:rsidR="00D11F4F">
        <w:t xml:space="preserve"> la obra en un medio digital para su incorporación a sistemas de búsqueda y recuperación, incluyendo el derecho a reproducir y almacenarla en servidores y otros medios digitales a los efectos de seguridad y preservación.</w:t>
      </w:r>
    </w:p>
    <w:p w:rsidR="00D11F4F" w:rsidRDefault="00D11F4F" w:rsidP="00507FAA">
      <w:pPr>
        <w:numPr>
          <w:ilvl w:val="0"/>
          <w:numId w:val="1"/>
        </w:numPr>
        <w:jc w:val="both"/>
      </w:pPr>
      <w:r>
        <w:lastRenderedPageBreak/>
        <w:t>Permitir a los usuarios la descarga de copias electrónicas de la obra en un soporte digital.</w:t>
      </w:r>
    </w:p>
    <w:p w:rsidR="00D11F4F" w:rsidRDefault="00D11F4F" w:rsidP="00D11F4F">
      <w:pPr>
        <w:numPr>
          <w:ilvl w:val="0"/>
          <w:numId w:val="1"/>
        </w:numPr>
        <w:jc w:val="both"/>
      </w:pPr>
      <w:r>
        <w:t>Realizar la comunicación pública y puesta a disposición de la obra accesible de modo libre y gratuito a través de Internet.</w:t>
      </w:r>
    </w:p>
    <w:p w:rsidR="00D11F4F" w:rsidRDefault="00D11F4F" w:rsidP="00B667FF">
      <w:pPr>
        <w:spacing w:line="240" w:lineRule="auto"/>
        <w:jc w:val="both"/>
      </w:pPr>
      <w:r>
        <w:t>En virtud del carácter no-exclusivo de la cesión, el Autor conserva todos los derechos de autor sobre la obra, y podrá ponerla a disposición del público</w:t>
      </w:r>
      <w:r w:rsidR="005230AC">
        <w:t xml:space="preserve"> en esta y en posteriores versiones, a través de los medios que estime oportunos.</w:t>
      </w:r>
    </w:p>
    <w:p w:rsidR="005230AC" w:rsidRDefault="005230AC" w:rsidP="00B667FF">
      <w:pPr>
        <w:spacing w:line="240" w:lineRule="auto"/>
        <w:jc w:val="both"/>
      </w:pPr>
      <w:r>
        <w:t>El Autor autoriza expresamente a LA UNIVERSIDAD, en los casos que correspondiere, a realizar los trámites necesarios para la obtención del ISBN o similares registros de acuerdo a la tipología del trabajo depositado.</w:t>
      </w:r>
    </w:p>
    <w:p w:rsidR="005230AC" w:rsidRDefault="005230AC" w:rsidP="00B667FF">
      <w:pPr>
        <w:spacing w:line="240" w:lineRule="auto"/>
        <w:jc w:val="both"/>
      </w:pPr>
      <w:r>
        <w:t>El Autor declara bajo juramento que la presente cesión no infringe ningún derecho de terceros, ya sean de propiedad industrial, intelectual o cualquier otro.</w:t>
      </w:r>
    </w:p>
    <w:p w:rsidR="005230AC" w:rsidRDefault="005230AC" w:rsidP="00B667FF">
      <w:pPr>
        <w:spacing w:line="240" w:lineRule="auto"/>
        <w:jc w:val="both"/>
      </w:pPr>
      <w:r>
        <w:t>El Autor garantiza asimismo</w:t>
      </w:r>
      <w:r w:rsidR="00B53121">
        <w:t xml:space="preserve"> que el contenido de la obra no atenta contra los derechos al honor, a la intimidad y a la imagen de terceros. El Repositorio Institucional Abierto estará exento de la revisión del contenido de la obra, que en todo caso permanecerá bajo la responsabilidad exclusiva del Autor.</w:t>
      </w:r>
    </w:p>
    <w:p w:rsidR="00B53121" w:rsidRDefault="00B53121" w:rsidP="00D11F4F">
      <w:pPr>
        <w:jc w:val="both"/>
      </w:pPr>
      <w:r>
        <w:t>El Autor, como garante de la autoría de la obra y en relación a la misma, declara que LA UNIVERSIDAD, se encuentra en todo caso, libre de todo tipo de responsabilidad, sea ésta civil, administrativa o penal, y que el mismo asume la responsabilidad frente a cualquier reclamo o demanda por parte de terceros.</w:t>
      </w:r>
    </w:p>
    <w:p w:rsidR="00B53121" w:rsidRDefault="00B53121" w:rsidP="00B667FF">
      <w:pPr>
        <w:spacing w:line="240" w:lineRule="auto"/>
        <w:jc w:val="both"/>
      </w:pPr>
      <w:r>
        <w:t>La obra se pondrá a disposición de los usuarios para que hagan de ella un uso justo y respetuoso de los derechos del autor y con fines de estudio, investigación, o cualquier otro fin l</w:t>
      </w:r>
      <w:r w:rsidR="000C5C5A">
        <w:t>í</w:t>
      </w:r>
      <w:r>
        <w:t>cito y sin intención de lucro. El mencionado uso, más allá de la copia privada, requerirá que se cite la fuente y se reconozca la autoría.</w:t>
      </w:r>
    </w:p>
    <w:p w:rsidR="00B53121" w:rsidRDefault="00B53121" w:rsidP="00B667FF">
      <w:pPr>
        <w:spacing w:line="240" w:lineRule="auto"/>
        <w:jc w:val="both"/>
      </w:pPr>
      <w:r>
        <w:t xml:space="preserve">A tales fines el Autor ELIGE la modalidad de Licencia a los fines de comunicar su obra, sea por medio de la elección de un modelo de Licencia </w:t>
      </w:r>
      <w:proofErr w:type="spellStart"/>
      <w:r>
        <w:t>CreativeCommons</w:t>
      </w:r>
      <w:proofErr w:type="spellEnd"/>
      <w:r>
        <w:t xml:space="preserve"> (marcar lo que corresponda) o por medio de la incorporación en la misma de una leyenda donde indique las modali</w:t>
      </w:r>
      <w:r w:rsidR="00680E19">
        <w:t>da</w:t>
      </w:r>
      <w:r>
        <w:t>des de uso autorizadas.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7081"/>
      </w:tblGrid>
      <w:tr w:rsidR="003F1C68" w:rsidTr="003F1C68">
        <w:trPr>
          <w:trHeight w:val="561"/>
        </w:trPr>
        <w:tc>
          <w:tcPr>
            <w:tcW w:w="988" w:type="dxa"/>
          </w:tcPr>
          <w:p w:rsidR="003F1C68" w:rsidRDefault="003F1C68" w:rsidP="00B667FF">
            <w:pPr>
              <w:spacing w:line="240" w:lineRule="auto"/>
              <w:jc w:val="both"/>
            </w:pPr>
            <w:r w:rsidRPr="004211B2"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19685</wp:posOffset>
                  </wp:positionV>
                  <wp:extent cx="247650" cy="4000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2" r="93704" b="72327"/>
                          <a:stretch/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:rsidR="009A5E71" w:rsidRDefault="009A5E71" w:rsidP="009A5E71">
            <w:pPr>
              <w:spacing w:line="240" w:lineRule="auto"/>
              <w:jc w:val="center"/>
              <w:rPr>
                <w:b/>
              </w:rPr>
            </w:pPr>
          </w:p>
          <w:p w:rsidR="003F1C68" w:rsidRPr="009A5E71" w:rsidRDefault="009A5E71" w:rsidP="009A5E71">
            <w:pPr>
              <w:spacing w:line="240" w:lineRule="auto"/>
              <w:jc w:val="center"/>
              <w:rPr>
                <w:b/>
              </w:rPr>
            </w:pPr>
            <w:r w:rsidRPr="009A5E71">
              <w:rPr>
                <w:b/>
              </w:rPr>
              <w:t>X</w:t>
            </w:r>
          </w:p>
        </w:tc>
        <w:tc>
          <w:tcPr>
            <w:tcW w:w="7081" w:type="dxa"/>
          </w:tcPr>
          <w:p w:rsidR="003F1C68" w:rsidRPr="003F1C68" w:rsidRDefault="003F1C68" w:rsidP="00B667FF">
            <w:pPr>
              <w:spacing w:line="240" w:lineRule="auto"/>
              <w:jc w:val="both"/>
            </w:pPr>
            <w:r>
              <w:rPr>
                <w:b/>
              </w:rPr>
              <w:t xml:space="preserve">Atribución </w:t>
            </w:r>
            <w:r>
              <w:t>(</w:t>
            </w:r>
            <w:proofErr w:type="spellStart"/>
            <w:r>
              <w:t>Attribution</w:t>
            </w:r>
            <w:proofErr w:type="spellEnd"/>
            <w:r>
              <w:t>): En cualquier explotación de la obra autorizada por la licencia será necesario reconocer la autoría (obligatoria en todos los casos)</w:t>
            </w:r>
          </w:p>
        </w:tc>
      </w:tr>
      <w:tr w:rsidR="003F1C68" w:rsidTr="009E4EB7">
        <w:trPr>
          <w:trHeight w:val="573"/>
        </w:trPr>
        <w:tc>
          <w:tcPr>
            <w:tcW w:w="988" w:type="dxa"/>
          </w:tcPr>
          <w:p w:rsidR="003F1C68" w:rsidRDefault="009E4EB7" w:rsidP="00B667FF">
            <w:pPr>
              <w:spacing w:line="240" w:lineRule="auto"/>
              <w:jc w:val="both"/>
            </w:pPr>
            <w:r w:rsidRPr="004211B2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153035</wp:posOffset>
                  </wp:positionV>
                  <wp:extent cx="257175" cy="22860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" t="28931" r="93704" b="55975"/>
                          <a:stretch/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:rsidR="003F1C68" w:rsidRDefault="003F1C68" w:rsidP="00B667FF">
            <w:pPr>
              <w:spacing w:line="240" w:lineRule="auto"/>
              <w:jc w:val="both"/>
            </w:pPr>
          </w:p>
        </w:tc>
        <w:tc>
          <w:tcPr>
            <w:tcW w:w="7081" w:type="dxa"/>
          </w:tcPr>
          <w:p w:rsidR="003F1C68" w:rsidRPr="003F1C68" w:rsidRDefault="003F1C68" w:rsidP="00B667FF">
            <w:pPr>
              <w:spacing w:line="240" w:lineRule="auto"/>
              <w:jc w:val="both"/>
            </w:pPr>
            <w:r>
              <w:rPr>
                <w:b/>
              </w:rPr>
              <w:t xml:space="preserve">No comercial </w:t>
            </w:r>
            <w:r>
              <w:t xml:space="preserve">(Non </w:t>
            </w:r>
            <w:proofErr w:type="spellStart"/>
            <w:r>
              <w:t>Commercial</w:t>
            </w:r>
            <w:proofErr w:type="spellEnd"/>
            <w:r>
              <w:t>): La explotación de la obra queda limitada a usos no comerciales.</w:t>
            </w:r>
          </w:p>
        </w:tc>
      </w:tr>
      <w:tr w:rsidR="003F1C68" w:rsidTr="003F1C68">
        <w:tc>
          <w:tcPr>
            <w:tcW w:w="988" w:type="dxa"/>
          </w:tcPr>
          <w:p w:rsidR="003F1C68" w:rsidRPr="004211B2" w:rsidRDefault="003F1C68" w:rsidP="00B667FF">
            <w:pPr>
              <w:spacing w:line="240" w:lineRule="auto"/>
              <w:jc w:val="both"/>
              <w:rPr>
                <w:noProof/>
                <w:lang w:eastAsia="es-ES"/>
              </w:rPr>
            </w:pPr>
            <w:r w:rsidRPr="004211B2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183515</wp:posOffset>
                  </wp:positionV>
                  <wp:extent cx="257175" cy="21907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" t="52829" r="94259" b="30818"/>
                          <a:stretch/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:rsidR="003F1C68" w:rsidRDefault="003F1C68" w:rsidP="00B667FF">
            <w:pPr>
              <w:spacing w:line="240" w:lineRule="auto"/>
              <w:jc w:val="both"/>
            </w:pPr>
          </w:p>
        </w:tc>
        <w:tc>
          <w:tcPr>
            <w:tcW w:w="7081" w:type="dxa"/>
          </w:tcPr>
          <w:p w:rsidR="003F1C68" w:rsidRPr="003F1C68" w:rsidRDefault="003F1C68" w:rsidP="00B667FF">
            <w:pPr>
              <w:spacing w:line="240" w:lineRule="auto"/>
              <w:jc w:val="both"/>
            </w:pPr>
            <w:r>
              <w:rPr>
                <w:b/>
              </w:rPr>
              <w:t>Sin obras derivadas</w:t>
            </w:r>
            <w:r>
              <w:t xml:space="preserve"> (no </w:t>
            </w:r>
            <w:proofErr w:type="spellStart"/>
            <w:r>
              <w:t>Derivate</w:t>
            </w:r>
            <w:proofErr w:type="spellEnd"/>
            <w:r>
              <w:t xml:space="preserve"> Works): La autorización para explotar la obra no incluye la posibilidad de crear una obra derivada (traducciones, adaptaciones,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F1C68" w:rsidTr="003F1C68">
        <w:tc>
          <w:tcPr>
            <w:tcW w:w="988" w:type="dxa"/>
          </w:tcPr>
          <w:p w:rsidR="003F1C68" w:rsidRPr="004211B2" w:rsidRDefault="003F1C68" w:rsidP="00B667FF">
            <w:pPr>
              <w:spacing w:line="240" w:lineRule="auto"/>
              <w:jc w:val="both"/>
              <w:rPr>
                <w:noProof/>
                <w:lang w:eastAsia="es-ES"/>
              </w:rPr>
            </w:pPr>
            <w:r w:rsidRPr="004211B2"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109855</wp:posOffset>
                  </wp:positionV>
                  <wp:extent cx="3238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74" r="93704" b="4402"/>
                          <a:stretch/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:rsidR="003F1C68" w:rsidRDefault="003F1C68" w:rsidP="00B667FF">
            <w:pPr>
              <w:spacing w:line="240" w:lineRule="auto"/>
              <w:jc w:val="both"/>
            </w:pPr>
          </w:p>
        </w:tc>
        <w:tc>
          <w:tcPr>
            <w:tcW w:w="7081" w:type="dxa"/>
          </w:tcPr>
          <w:p w:rsidR="003F1C68" w:rsidRPr="003F1C68" w:rsidRDefault="003F1C68" w:rsidP="00B667FF">
            <w:pPr>
              <w:spacing w:line="240" w:lineRule="auto"/>
              <w:jc w:val="both"/>
            </w:pPr>
            <w:r>
              <w:rPr>
                <w:b/>
              </w:rPr>
              <w:t xml:space="preserve">Compartir igual </w:t>
            </w:r>
            <w:r>
              <w:t xml:space="preserve">(Share </w:t>
            </w:r>
            <w:proofErr w:type="spellStart"/>
            <w:r>
              <w:t>alike</w:t>
            </w:r>
            <w:proofErr w:type="spellEnd"/>
            <w:r>
              <w:t xml:space="preserve">): La explotación autorizada incluye la creación de obras derivadas siempre que se mantenga la misma licencia al ser divulgadas. </w:t>
            </w:r>
          </w:p>
        </w:tc>
      </w:tr>
    </w:tbl>
    <w:p w:rsidR="003F1C68" w:rsidRDefault="00B63FD8" w:rsidP="00B63FD8">
      <w:pPr>
        <w:spacing w:line="240" w:lineRule="auto"/>
        <w:jc w:val="right"/>
      </w:pPr>
      <w:r>
        <w:t>(</w:t>
      </w:r>
      <w:proofErr w:type="gramStart"/>
      <w:r>
        <w:t>colocar</w:t>
      </w:r>
      <w:proofErr w:type="gramEnd"/>
      <w:r>
        <w:t xml:space="preserve"> una </w:t>
      </w:r>
      <w:r w:rsidRPr="00B63FD8">
        <w:rPr>
          <w:b/>
        </w:rPr>
        <w:t>X</w:t>
      </w:r>
      <w:r>
        <w:t xml:space="preserve"> donde corresponda)</w:t>
      </w:r>
    </w:p>
    <w:p w:rsidR="00B53121" w:rsidRDefault="00B53121" w:rsidP="00D11F4F">
      <w:pPr>
        <w:jc w:val="both"/>
      </w:pPr>
    </w:p>
    <w:p w:rsidR="00631E8A" w:rsidRDefault="00631E8A" w:rsidP="00B667FF">
      <w:pPr>
        <w:spacing w:line="240" w:lineRule="auto"/>
        <w:jc w:val="both"/>
      </w:pPr>
      <w:r>
        <w:lastRenderedPageBreak/>
        <w:t>LA UNIVERSIDAD estará exenta de ejercitar acciones legales en nombre del Autor en el supuesto de infracciones a derechos de propiedad intelectual derivados del depósito y archivo de la obra.</w:t>
      </w:r>
    </w:p>
    <w:p w:rsidR="00631E8A" w:rsidRDefault="00631E8A" w:rsidP="00B667FF">
      <w:pPr>
        <w:spacing w:line="240" w:lineRule="auto"/>
        <w:jc w:val="both"/>
      </w:pPr>
      <w:r>
        <w:t>El Autor podrá solicitar el retiro de la obra del Repositorio Institucional sólo por causa justificada. A tal fin deberá manifestar su voluntad en forma fehaciente y acreditar debidamente la causa justificada ante los responsables directos del Repositorio Institucional. Asimismo, estos últimos podrán retirar la obra del Repositorio Institucional, previa notificación al Autor, en supuestos suficientemente justificados, o en caso de reclamaciones de terceros.</w:t>
      </w:r>
    </w:p>
    <w:p w:rsidR="000B349B" w:rsidRDefault="000B349B" w:rsidP="000B349B">
      <w:pPr>
        <w:spacing w:line="240" w:lineRule="auto"/>
        <w:jc w:val="both"/>
      </w:pPr>
      <w:r>
        <w:t>El Repositorio Institucional notificará al Autor de cualquier reclamación que reciba de terceras personas en relación con la obra y, en particular, de reclamaciones relativas a los derechos de propiedad intelectual sobre ella.</w:t>
      </w:r>
    </w:p>
    <w:p w:rsidR="000B349B" w:rsidRDefault="000B349B" w:rsidP="000B349B">
      <w:pPr>
        <w:spacing w:line="240" w:lineRule="auto"/>
        <w:jc w:val="both"/>
      </w:pPr>
      <w:r>
        <w:t>1. Datos  del/os Autor/es:</w:t>
      </w:r>
    </w:p>
    <w:p w:rsidR="00047139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Apellido y Nombre:</w:t>
      </w:r>
      <w:r w:rsidR="00C525B8">
        <w:t>………………………………………………………………………………………………………….</w:t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 xml:space="preserve">Tipo y Nº de </w:t>
      </w:r>
      <w:proofErr w:type="spellStart"/>
      <w:r>
        <w:t>Doc</w:t>
      </w:r>
      <w:proofErr w:type="spellEnd"/>
      <w:r>
        <w:t>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Teléfonos:</w:t>
      </w:r>
      <w:r>
        <w:tab/>
      </w:r>
    </w:p>
    <w:p w:rsidR="000B349B" w:rsidRDefault="00C525B8" w:rsidP="000B349B">
      <w:pPr>
        <w:tabs>
          <w:tab w:val="left" w:leader="dot" w:pos="7938"/>
        </w:tabs>
        <w:spacing w:after="0" w:line="240" w:lineRule="auto"/>
        <w:jc w:val="both"/>
      </w:pPr>
      <w:r>
        <w:t>Email: ………………………………………………………………………………………………………………………………</w:t>
      </w:r>
      <w:hyperlink r:id="rId8" w:history="1"/>
    </w:p>
    <w:p w:rsidR="00047139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Facultad en la que trabaja / estudia:</w:t>
      </w:r>
      <w:r w:rsidR="00047139"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Carrera: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Apellido y Nombre:</w:t>
      </w:r>
      <w:r w:rsidR="00C525B8">
        <w:t>………………………………………………………………………………………………………….</w:t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 xml:space="preserve">Tipo y Nº de </w:t>
      </w:r>
      <w:proofErr w:type="spellStart"/>
      <w:r>
        <w:t>Doc</w:t>
      </w:r>
      <w:proofErr w:type="spellEnd"/>
      <w:r>
        <w:t>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Teléfonos:</w:t>
      </w:r>
      <w:r>
        <w:tab/>
      </w:r>
    </w:p>
    <w:p w:rsidR="000B349B" w:rsidRPr="00573F1C" w:rsidRDefault="000B349B" w:rsidP="000B349B">
      <w:pPr>
        <w:tabs>
          <w:tab w:val="left" w:leader="dot" w:pos="7938"/>
        </w:tabs>
        <w:spacing w:after="0" w:line="240" w:lineRule="auto"/>
        <w:jc w:val="both"/>
        <w:rPr>
          <w:lang w:val="en-US"/>
        </w:rPr>
      </w:pPr>
      <w:r w:rsidRPr="00573F1C">
        <w:rPr>
          <w:lang w:val="en-US"/>
        </w:rPr>
        <w:t>Email:</w:t>
      </w:r>
      <w:hyperlink r:id="rId9" w:history="1"/>
      <w:hyperlink r:id="rId10" w:history="1"/>
      <w:r w:rsidRPr="00573F1C">
        <w:rPr>
          <w:lang w:val="en-US"/>
        </w:rPr>
        <w:tab/>
      </w:r>
    </w:p>
    <w:p w:rsidR="000B349B" w:rsidRDefault="000B349B" w:rsidP="00047139">
      <w:pPr>
        <w:tabs>
          <w:tab w:val="left" w:pos="3510"/>
          <w:tab w:val="left" w:leader="dot" w:pos="7938"/>
        </w:tabs>
        <w:spacing w:after="0" w:line="240" w:lineRule="auto"/>
        <w:jc w:val="both"/>
      </w:pPr>
      <w:r>
        <w:t>Facultad en la que trabaja / estudia:</w:t>
      </w:r>
      <w:r w:rsidR="00C525B8">
        <w:t>……………………….</w:t>
      </w:r>
      <w:r w:rsidR="00047139"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Carrera:</w:t>
      </w:r>
      <w:r w:rsidR="00B63FD8">
        <w:t xml:space="preserve"> ...……….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Apellido y Nombre: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 xml:space="preserve">Tipo y Nº de </w:t>
      </w:r>
      <w:proofErr w:type="spellStart"/>
      <w:r>
        <w:t>Doc</w:t>
      </w:r>
      <w:proofErr w:type="spellEnd"/>
      <w:r>
        <w:t>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Teléfonos: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Email: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Facultad en la que trabaja / estudia: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Carrera: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Apellido y Nombre: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 xml:space="preserve">Tipo y Nº de </w:t>
      </w:r>
      <w:proofErr w:type="spellStart"/>
      <w:r>
        <w:t>Doc</w:t>
      </w:r>
      <w:proofErr w:type="spellEnd"/>
      <w:r>
        <w:t>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Teléfonos: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Email: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Facultad en la que trabaja / estudia:</w:t>
      </w:r>
      <w:r>
        <w:tab/>
      </w:r>
    </w:p>
    <w:p w:rsidR="000B349B" w:rsidRDefault="000B349B" w:rsidP="000B349B">
      <w:pPr>
        <w:tabs>
          <w:tab w:val="left" w:leader="dot" w:pos="7938"/>
        </w:tabs>
        <w:spacing w:after="0" w:line="240" w:lineRule="auto"/>
        <w:jc w:val="both"/>
      </w:pPr>
      <w:r>
        <w:t>Carrera:</w:t>
      </w:r>
      <w:r>
        <w:tab/>
      </w:r>
    </w:p>
    <w:p w:rsidR="000B349B" w:rsidRDefault="000B349B" w:rsidP="000B349B">
      <w:pPr>
        <w:spacing w:line="240" w:lineRule="auto"/>
        <w:jc w:val="both"/>
      </w:pPr>
    </w:p>
    <w:p w:rsidR="000B349B" w:rsidRDefault="000B349B" w:rsidP="000B349B">
      <w:pPr>
        <w:spacing w:line="240" w:lineRule="auto"/>
        <w:jc w:val="both"/>
      </w:pPr>
      <w:r>
        <w:t>2. Tipo de producción:</w:t>
      </w:r>
    </w:p>
    <w:p w:rsidR="000B349B" w:rsidRDefault="000B349B" w:rsidP="000B349B">
      <w:pPr>
        <w:spacing w:after="0" w:line="240" w:lineRule="auto"/>
        <w:jc w:val="both"/>
      </w:pPr>
      <w:r>
        <w:t>Artículo Publicado: [</w:t>
      </w:r>
      <w:r w:rsidR="003C0CA2">
        <w:t xml:space="preserve"> </w:t>
      </w:r>
      <w:r>
        <w:t>]</w:t>
      </w:r>
    </w:p>
    <w:p w:rsidR="000B349B" w:rsidRDefault="000B349B" w:rsidP="000B349B">
      <w:pPr>
        <w:spacing w:after="0" w:line="240" w:lineRule="auto"/>
        <w:jc w:val="both"/>
      </w:pPr>
      <w:r>
        <w:t>Artículo Aceptado para Publicación: []</w:t>
      </w:r>
    </w:p>
    <w:p w:rsidR="000B349B" w:rsidRDefault="000B349B" w:rsidP="000B349B">
      <w:pPr>
        <w:spacing w:after="0" w:line="240" w:lineRule="auto"/>
        <w:jc w:val="both"/>
      </w:pPr>
      <w:r>
        <w:t>Documento de Conferencia: []</w:t>
      </w:r>
    </w:p>
    <w:p w:rsidR="008A445A" w:rsidRDefault="00F461C3" w:rsidP="00D75F23">
      <w:pPr>
        <w:spacing w:after="0" w:line="240" w:lineRule="auto"/>
        <w:jc w:val="both"/>
      </w:pPr>
      <w:r>
        <w:t>Libro: [ ]</w:t>
      </w:r>
    </w:p>
    <w:p w:rsidR="00F461C3" w:rsidRDefault="00F461C3" w:rsidP="00D75F23">
      <w:pPr>
        <w:spacing w:after="0" w:line="240" w:lineRule="auto"/>
        <w:jc w:val="both"/>
      </w:pPr>
      <w:r>
        <w:t>Parte de libro: [ ]</w:t>
      </w:r>
    </w:p>
    <w:p w:rsidR="00F461C3" w:rsidRDefault="00F461C3" w:rsidP="00D75F23">
      <w:pPr>
        <w:spacing w:after="0" w:line="240" w:lineRule="auto"/>
        <w:jc w:val="both"/>
      </w:pPr>
      <w:r>
        <w:t>Tesis de Doctorado: [ ]</w:t>
      </w:r>
    </w:p>
    <w:p w:rsidR="00F461C3" w:rsidRDefault="00D75F23" w:rsidP="00D75F23">
      <w:pPr>
        <w:spacing w:after="0" w:line="240" w:lineRule="auto"/>
        <w:jc w:val="both"/>
      </w:pPr>
      <w:r>
        <w:t>Tesis de Maestría: [ ]</w:t>
      </w:r>
    </w:p>
    <w:p w:rsidR="009A5E71" w:rsidRDefault="009A5E71" w:rsidP="00D75F23">
      <w:pPr>
        <w:spacing w:after="0" w:line="240" w:lineRule="auto"/>
        <w:jc w:val="both"/>
      </w:pPr>
      <w:r>
        <w:lastRenderedPageBreak/>
        <w:t xml:space="preserve">Trabajo Final </w:t>
      </w:r>
      <w:r w:rsidR="001342CD">
        <w:t>de Especialización: [ ]</w:t>
      </w:r>
    </w:p>
    <w:p w:rsidR="00D75F23" w:rsidRDefault="00D75F23" w:rsidP="00D75F23">
      <w:pPr>
        <w:spacing w:after="0" w:line="240" w:lineRule="auto"/>
        <w:jc w:val="both"/>
      </w:pPr>
      <w:r>
        <w:t>Tesis de Grado: [ ]</w:t>
      </w:r>
    </w:p>
    <w:p w:rsidR="00D75F23" w:rsidRDefault="00D75F23" w:rsidP="00D75F23">
      <w:pPr>
        <w:spacing w:after="0" w:line="240" w:lineRule="auto"/>
        <w:jc w:val="both"/>
      </w:pPr>
      <w:r>
        <w:t>Trabajo Final de Grado: [ ]</w:t>
      </w:r>
    </w:p>
    <w:p w:rsidR="00D75F23" w:rsidRDefault="00D75F23" w:rsidP="00D75F23">
      <w:pPr>
        <w:spacing w:after="0" w:line="240" w:lineRule="auto"/>
        <w:jc w:val="both"/>
      </w:pPr>
      <w:r>
        <w:t>Software: [ ]</w:t>
      </w:r>
    </w:p>
    <w:p w:rsidR="00D75F23" w:rsidRDefault="00D75F23" w:rsidP="00D75F23">
      <w:pPr>
        <w:spacing w:after="0" w:line="240" w:lineRule="auto"/>
        <w:jc w:val="both"/>
      </w:pPr>
      <w:r>
        <w:t>Documento de trabajo: [ ]</w:t>
      </w:r>
    </w:p>
    <w:p w:rsidR="00D75F23" w:rsidRDefault="00D75F23" w:rsidP="00D75F23">
      <w:pPr>
        <w:spacing w:after="0" w:line="240" w:lineRule="auto"/>
        <w:jc w:val="both"/>
      </w:pPr>
      <w:r>
        <w:t>Informe técnico: [ ]</w:t>
      </w:r>
    </w:p>
    <w:p w:rsidR="00D75F23" w:rsidRDefault="00D75F23" w:rsidP="00D75F23">
      <w:pPr>
        <w:spacing w:after="0" w:line="240" w:lineRule="auto"/>
        <w:jc w:val="both"/>
      </w:pPr>
      <w:r>
        <w:t>Informe de Investigación: [ ]</w:t>
      </w:r>
    </w:p>
    <w:p w:rsidR="00D75F23" w:rsidRDefault="00D75F23" w:rsidP="00D75F23">
      <w:pPr>
        <w:spacing w:after="0" w:line="240" w:lineRule="auto"/>
        <w:jc w:val="both"/>
      </w:pPr>
      <w:r>
        <w:t>Informe: [ ]</w:t>
      </w:r>
    </w:p>
    <w:p w:rsidR="00D75F23" w:rsidRDefault="00D75F23" w:rsidP="00D75F23">
      <w:pPr>
        <w:spacing w:after="0" w:line="240" w:lineRule="auto"/>
        <w:jc w:val="both"/>
      </w:pPr>
      <w:r>
        <w:t>Reseña o Revisión: [ ]</w:t>
      </w:r>
    </w:p>
    <w:p w:rsidR="00D75F23" w:rsidRDefault="00D75F23" w:rsidP="00D75F23">
      <w:pPr>
        <w:spacing w:after="0" w:line="240" w:lineRule="auto"/>
        <w:jc w:val="both"/>
      </w:pPr>
      <w:r>
        <w:t>Revista: [ ]</w:t>
      </w:r>
    </w:p>
    <w:p w:rsidR="00D75F23" w:rsidRDefault="00D75F23" w:rsidP="00D75F23">
      <w:pPr>
        <w:spacing w:after="0" w:line="240" w:lineRule="auto"/>
        <w:jc w:val="both"/>
      </w:pPr>
      <w:r>
        <w:t>Trabajo de divulgación: [ ]</w:t>
      </w:r>
    </w:p>
    <w:p w:rsidR="00D75F23" w:rsidRDefault="00D75F23" w:rsidP="00D75F23">
      <w:pPr>
        <w:spacing w:after="0" w:line="240" w:lineRule="auto"/>
        <w:jc w:val="both"/>
      </w:pPr>
      <w:r>
        <w:t>Otro (fotografía, mapa, radiografía, película, conjunto de datos, entre otros):</w:t>
      </w:r>
    </w:p>
    <w:p w:rsidR="00D75F23" w:rsidRDefault="00D75F23" w:rsidP="00D75F23">
      <w:pPr>
        <w:tabs>
          <w:tab w:val="right" w:leader="dot" w:pos="7655"/>
        </w:tabs>
        <w:spacing w:after="0" w:line="240" w:lineRule="auto"/>
        <w:jc w:val="both"/>
      </w:pPr>
      <w:r>
        <w:tab/>
        <w:t>[ ]</w:t>
      </w:r>
    </w:p>
    <w:p w:rsidR="0000736F" w:rsidRDefault="0000736F" w:rsidP="00D75F23">
      <w:pPr>
        <w:spacing w:after="0" w:line="240" w:lineRule="auto"/>
        <w:jc w:val="both"/>
      </w:pPr>
    </w:p>
    <w:p w:rsidR="00D75F23" w:rsidRDefault="00D75F23" w:rsidP="00D75F23">
      <w:pPr>
        <w:spacing w:after="0" w:line="240" w:lineRule="auto"/>
        <w:jc w:val="both"/>
      </w:pPr>
      <w:r>
        <w:t>3.</w:t>
      </w:r>
      <w:r w:rsidR="00B63FD8">
        <w:t xml:space="preserve"> </w:t>
      </w:r>
      <w:r>
        <w:t>Identificación del documento:</w:t>
      </w:r>
    </w:p>
    <w:p w:rsidR="00CD4F3A" w:rsidRPr="005D105A" w:rsidRDefault="00D75F23" w:rsidP="00CD4F3A">
      <w:pPr>
        <w:tabs>
          <w:tab w:val="right" w:leader="dot" w:pos="7938"/>
        </w:tabs>
        <w:spacing w:after="0" w:line="240" w:lineRule="auto"/>
        <w:jc w:val="both"/>
        <w:rPr>
          <w:b/>
        </w:rPr>
      </w:pPr>
      <w:r>
        <w:t>Título completo del trabajo:</w:t>
      </w:r>
      <w:r w:rsidR="00C525B8">
        <w:t>…………………………………………………………………………………………….</w:t>
      </w:r>
    </w:p>
    <w:p w:rsidR="00D75F23" w:rsidRDefault="00D75F23" w:rsidP="00670A7B">
      <w:pPr>
        <w:tabs>
          <w:tab w:val="left" w:pos="1650"/>
          <w:tab w:val="right" w:leader="dot" w:pos="7938"/>
        </w:tabs>
        <w:spacing w:after="0" w:line="240" w:lineRule="auto"/>
        <w:jc w:val="both"/>
      </w:pPr>
      <w:r>
        <w:t>Palabras Claves:</w:t>
      </w:r>
      <w:r>
        <w:tab/>
      </w:r>
      <w:r w:rsidR="00C525B8">
        <w:t>…………………………………………………………………………………………………………….</w:t>
      </w:r>
    </w:p>
    <w:p w:rsidR="00D75F23" w:rsidRDefault="00D75F23" w:rsidP="00D75F23">
      <w:pPr>
        <w:numPr>
          <w:ilvl w:val="0"/>
          <w:numId w:val="3"/>
        </w:numPr>
        <w:tabs>
          <w:tab w:val="right" w:leader="dot" w:pos="7938"/>
        </w:tabs>
        <w:spacing w:after="0" w:line="240" w:lineRule="auto"/>
        <w:jc w:val="both"/>
      </w:pPr>
      <w:r>
        <w:t>Tesis de</w:t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</w:pPr>
      <w:r>
        <w:t>Doctorado de la UNIVERSIDAD en</w:t>
      </w:r>
      <w: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</w:pPr>
      <w:r>
        <w:t>Maestría de la UNIVERSIDAD en</w:t>
      </w:r>
      <w: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</w:pPr>
      <w:r>
        <w:t>Otros</w:t>
      </w:r>
      <w:r w:rsidR="00D00E3E">
        <w:t xml:space="preserve">:  </w:t>
      </w:r>
      <w: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</w:pPr>
      <w:r>
        <w:t>Fecha de defensa:</w:t>
      </w:r>
      <w: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t xml:space="preserve">Aprobado por </w:t>
      </w:r>
      <w:proofErr w:type="spellStart"/>
      <w:r>
        <w:t>Expte</w:t>
      </w:r>
      <w:proofErr w:type="spellEnd"/>
      <w:r>
        <w:t>. N</w:t>
      </w:r>
      <w:r>
        <w:rPr>
          <w:rFonts w:ascii="Arial" w:hAnsi="Arial" w:cs="Arial"/>
        </w:rPr>
        <w:t>º</w:t>
      </w: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-Proyecto de Investigación correspondiente a la Planificación / Programa:</w:t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-Informe técnico correspondiente a la Planificación / Programa:</w:t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Director Tesis / Proyecto:</w:t>
      </w: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Co Director Tesis / Proyecto:</w:t>
      </w: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-Artículo publicado en revista:</w:t>
      </w: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-Capítulo publicado en libro:</w:t>
      </w: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-Conferencia a la que se presentó:</w:t>
      </w:r>
      <w:r>
        <w:rPr>
          <w:rFonts w:ascii="Arial" w:hAnsi="Arial" w:cs="Arial"/>
        </w:rPr>
        <w:tab/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D75F23" w:rsidRDefault="00D75F23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Autorizo la publicación de la obra:</w:t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su aprobación / presentación [ ]</w:t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los 6 meses posteriores a su aprobación / presentación [ ]</w:t>
      </w:r>
    </w:p>
    <w:p w:rsidR="00D75F23" w:rsidRDefault="00D75F23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los 12 meses posteriores a su aprobación / presentación [ ]</w:t>
      </w:r>
    </w:p>
    <w:p w:rsidR="00D75F23" w:rsidRDefault="001E22FD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 plazo mayor detallar / justificar:</w:t>
      </w:r>
      <w:r>
        <w:rPr>
          <w:rFonts w:ascii="Arial" w:hAnsi="Arial" w:cs="Arial"/>
        </w:rPr>
        <w:tab/>
      </w:r>
    </w:p>
    <w:p w:rsidR="001E22FD" w:rsidRDefault="001E22FD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</w:p>
    <w:p w:rsidR="001E22FD" w:rsidRDefault="001E22FD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63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Autorizo: marque dentro del casillero [ ]</w:t>
      </w:r>
    </w:p>
    <w:p w:rsidR="001E22FD" w:rsidRDefault="001E22FD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usted se encuentra comprendido en el caso de que su producción está protegida por derechos de Propiedad Industrial y/o acuerdos previos con terceros que implique la confidencialidad de los mismos, indique por favor a continuación:</w:t>
      </w:r>
    </w:p>
    <w:p w:rsidR="001E22FD" w:rsidRDefault="001E22FD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Motivo:</w:t>
      </w:r>
      <w:r>
        <w:rPr>
          <w:rFonts w:ascii="Arial" w:hAnsi="Arial" w:cs="Arial"/>
        </w:rPr>
        <w:tab/>
      </w:r>
    </w:p>
    <w:p w:rsidR="001E22FD" w:rsidRDefault="001E22FD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período de confidencialidad o el secreto del trámite finaliza el:</w:t>
      </w:r>
    </w:p>
    <w:p w:rsidR="001E22FD" w:rsidRDefault="001E22FD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22FD" w:rsidRDefault="00F60402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Se deberá acompañar copia del acuerdo de confidencialidad, del acuerdo que contiene cláusulas de confidencialidad o, de la solicitud de derecho de propiedad industrial cuando esto corresponda.</w:t>
      </w:r>
    </w:p>
    <w:p w:rsidR="00F60402" w:rsidRDefault="00F60402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</w:p>
    <w:p w:rsidR="009546F1" w:rsidRDefault="009546F1" w:rsidP="00D75F23">
      <w:pPr>
        <w:tabs>
          <w:tab w:val="right" w:leader="do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firma para constancia dos ejemplares de un mismo tenor y a los mismos efectos en la ciudad de SANTA FE, a………..de……………………………………………de 20</w:t>
      </w:r>
      <w:r w:rsidR="00B63FD8">
        <w:rPr>
          <w:rFonts w:ascii="Arial" w:hAnsi="Arial" w:cs="Arial"/>
        </w:rPr>
        <w:t>_</w:t>
      </w:r>
      <w:r w:rsidR="001342CD">
        <w:rPr>
          <w:rFonts w:ascii="Arial" w:hAnsi="Arial" w:cs="Arial"/>
        </w:rPr>
        <w:t>__</w:t>
      </w:r>
      <w:bookmarkStart w:id="0" w:name="_GoBack"/>
      <w:bookmarkEnd w:id="0"/>
      <w:r w:rsidR="00B63FD8">
        <w:rPr>
          <w:rFonts w:ascii="Arial" w:hAnsi="Arial" w:cs="Arial"/>
        </w:rPr>
        <w:t>_</w:t>
      </w:r>
      <w:r w:rsidR="0000736F">
        <w:rPr>
          <w:rFonts w:ascii="Arial" w:hAnsi="Arial" w:cs="Arial"/>
        </w:rPr>
        <w:t>.</w:t>
      </w:r>
    </w:p>
    <w:sectPr w:rsidR="009546F1" w:rsidSect="00347225">
      <w:headerReference w:type="default" r:id="rId11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9E" w:rsidRDefault="001B229E" w:rsidP="00196225">
      <w:pPr>
        <w:spacing w:after="0" w:line="240" w:lineRule="auto"/>
      </w:pPr>
      <w:r>
        <w:separator/>
      </w:r>
    </w:p>
  </w:endnote>
  <w:endnote w:type="continuationSeparator" w:id="0">
    <w:p w:rsidR="001B229E" w:rsidRDefault="001B229E" w:rsidP="0019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9E" w:rsidRDefault="001B229E" w:rsidP="00196225">
      <w:pPr>
        <w:spacing w:after="0" w:line="240" w:lineRule="auto"/>
      </w:pPr>
      <w:r>
        <w:separator/>
      </w:r>
    </w:p>
  </w:footnote>
  <w:footnote w:type="continuationSeparator" w:id="0">
    <w:p w:rsidR="001B229E" w:rsidRDefault="001B229E" w:rsidP="0019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25" w:rsidRDefault="000A0946" w:rsidP="00196225">
    <w:pPr>
      <w:pStyle w:val="Encabezado"/>
      <w:jc w:val="right"/>
    </w:pPr>
    <w:r w:rsidRPr="004211B2">
      <w:rPr>
        <w:noProof/>
        <w:lang w:eastAsia="es-ES"/>
      </w:rPr>
      <w:drawing>
        <wp:inline distT="0" distB="0" distL="0" distR="0">
          <wp:extent cx="2266950" cy="361950"/>
          <wp:effectExtent l="0" t="0" r="0" b="0"/>
          <wp:docPr id="2" name="Imagen 2" descr="byn_utnsan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yn_utnsant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28D7"/>
    <w:multiLevelType w:val="hybridMultilevel"/>
    <w:tmpl w:val="87621A60"/>
    <w:lvl w:ilvl="0" w:tplc="63FC59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2A22"/>
    <w:multiLevelType w:val="hybridMultilevel"/>
    <w:tmpl w:val="E9F63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24E97"/>
    <w:multiLevelType w:val="hybridMultilevel"/>
    <w:tmpl w:val="192AB53E"/>
    <w:lvl w:ilvl="0" w:tplc="FC363D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46"/>
    <w:rsid w:val="0000736F"/>
    <w:rsid w:val="00047139"/>
    <w:rsid w:val="00052F96"/>
    <w:rsid w:val="00093468"/>
    <w:rsid w:val="00095B38"/>
    <w:rsid w:val="000A0946"/>
    <w:rsid w:val="000B349B"/>
    <w:rsid w:val="000C5C5A"/>
    <w:rsid w:val="001216B5"/>
    <w:rsid w:val="001342CD"/>
    <w:rsid w:val="00196225"/>
    <w:rsid w:val="001B229E"/>
    <w:rsid w:val="001C7423"/>
    <w:rsid w:val="001E22FD"/>
    <w:rsid w:val="002B796A"/>
    <w:rsid w:val="00347225"/>
    <w:rsid w:val="003541B0"/>
    <w:rsid w:val="003A4FA2"/>
    <w:rsid w:val="003C0CA2"/>
    <w:rsid w:val="003D328E"/>
    <w:rsid w:val="003F1C68"/>
    <w:rsid w:val="004062BC"/>
    <w:rsid w:val="004A105F"/>
    <w:rsid w:val="00507FAA"/>
    <w:rsid w:val="005230AC"/>
    <w:rsid w:val="00535CE8"/>
    <w:rsid w:val="00573F1C"/>
    <w:rsid w:val="005D105A"/>
    <w:rsid w:val="00631E8A"/>
    <w:rsid w:val="00670A7B"/>
    <w:rsid w:val="00680E19"/>
    <w:rsid w:val="00775B73"/>
    <w:rsid w:val="007D7C84"/>
    <w:rsid w:val="007E4330"/>
    <w:rsid w:val="00855BF2"/>
    <w:rsid w:val="00866CE2"/>
    <w:rsid w:val="008A445A"/>
    <w:rsid w:val="00903EF9"/>
    <w:rsid w:val="00920116"/>
    <w:rsid w:val="009546F1"/>
    <w:rsid w:val="00987CEB"/>
    <w:rsid w:val="009A5E71"/>
    <w:rsid w:val="009E4EB7"/>
    <w:rsid w:val="009F7F71"/>
    <w:rsid w:val="00A11CF3"/>
    <w:rsid w:val="00B53121"/>
    <w:rsid w:val="00B63FD8"/>
    <w:rsid w:val="00B667FF"/>
    <w:rsid w:val="00C2523E"/>
    <w:rsid w:val="00C525B8"/>
    <w:rsid w:val="00C67E74"/>
    <w:rsid w:val="00CD4F3A"/>
    <w:rsid w:val="00D00E3E"/>
    <w:rsid w:val="00D11F4F"/>
    <w:rsid w:val="00D36435"/>
    <w:rsid w:val="00D72A53"/>
    <w:rsid w:val="00D75F23"/>
    <w:rsid w:val="00E266E8"/>
    <w:rsid w:val="00E56DA3"/>
    <w:rsid w:val="00F13504"/>
    <w:rsid w:val="00F461C3"/>
    <w:rsid w:val="00F60402"/>
    <w:rsid w:val="00FA130F"/>
    <w:rsid w:val="00FA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EBC14-29EB-44D1-83AB-00FE7C5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1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F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96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6225"/>
  </w:style>
  <w:style w:type="paragraph" w:styleId="Piedepgina">
    <w:name w:val="footer"/>
    <w:basedOn w:val="Normal"/>
    <w:link w:val="PiedepginaCar"/>
    <w:uiPriority w:val="99"/>
    <w:semiHidden/>
    <w:unhideWhenUsed/>
    <w:rsid w:val="00196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225"/>
  </w:style>
  <w:style w:type="character" w:styleId="Hipervnculo">
    <w:name w:val="Hyperlink"/>
    <w:basedOn w:val="Fuentedeprrafopredeter"/>
    <w:uiPriority w:val="99"/>
    <w:unhideWhenUsed/>
    <w:rsid w:val="0004713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73F1C"/>
    <w:rPr>
      <w:b/>
      <w:bCs/>
    </w:rPr>
  </w:style>
  <w:style w:type="table" w:styleId="Tablaconcuadrcula">
    <w:name w:val="Table Grid"/>
    <w:basedOn w:val="Tablanormal"/>
    <w:uiPriority w:val="59"/>
    <w:rsid w:val="003F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bevilacqua_1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anuelromero8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miliano.pieri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lagros\RIA\Licencia%20de%20Deposito%20e%20repositorio%20institucional%20abierto%20(RIA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Licencia de Deposito e repositorio institucional abierto (RIA).dot</Template>
  <TotalTime>24</TotalTime>
  <Pages>4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 Depósito RIA</vt:lpstr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Depósito RIA</dc:title>
  <dc:subject>Autorización depósito RIA</dc:subject>
  <dc:creator>Milagros Gutierrez</dc:creator>
  <cp:keywords/>
  <cp:lastModifiedBy>Jose Martin Degrosi</cp:lastModifiedBy>
  <cp:revision>7</cp:revision>
  <dcterms:created xsi:type="dcterms:W3CDTF">2016-08-02T11:29:00Z</dcterms:created>
  <dcterms:modified xsi:type="dcterms:W3CDTF">2021-12-16T17:03:00Z</dcterms:modified>
</cp:coreProperties>
</file>